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5F497A" w:themeColor="accent4" w:themeShade="BF"/>
  <w:body>
    <w:p w14:paraId="24ECC630" w14:textId="395FF76D" w:rsidR="00D3312B" w:rsidRDefault="00127428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E6DFC9" wp14:editId="1207B71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823335" cy="574040"/>
                <wp:effectExtent l="0" t="0" r="0" b="0"/>
                <wp:wrapSquare wrapText="bothSides"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3335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E4530E" w14:textId="39891488" w:rsidR="00267C26" w:rsidRDefault="007048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</w:rPr>
                              <w:t>Coronavirus Timeline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E6DFC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0;margin-top:0;width:301.05pt;height:45.2pt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" stroked="f">
                <v:textbox>
                  <w:txbxContent>
                    <w:p w14:paraId="10E4530E" w14:textId="39891488" w:rsidR="00267C26" w:rsidRDefault="0070481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6"/>
                        </w:rPr>
                        <w:t>Coronavirus Timeline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226ED2" wp14:editId="7BFCD026">
                <wp:simplePos x="0" y="0"/>
                <wp:positionH relativeFrom="column">
                  <wp:posOffset>1423035</wp:posOffset>
                </wp:positionH>
                <wp:positionV relativeFrom="paragraph">
                  <wp:posOffset>1945640</wp:posOffset>
                </wp:positionV>
                <wp:extent cx="571500" cy="1028700"/>
                <wp:effectExtent l="0" t="0" r="12700" b="25400"/>
                <wp:wrapTopAndBottom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028700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30000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87924" w14:textId="3D764954" w:rsidR="00267C26" w:rsidRPr="00110EB3" w:rsidRDefault="00110EB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10EB3">
                              <w:rPr>
                                <w:sz w:val="18"/>
                                <w:szCs w:val="18"/>
                              </w:rPr>
                              <w:t>Wuhan starts to track cases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226ED2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8" o:spid="_x0000_s1027" type="#_x0000_t80" style="position:absolute;left:0;text-align:left;margin-left:112.05pt;margin-top:153.2pt;width:45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">
                <v:textbox>
                  <w:txbxContent>
                    <w:p w14:paraId="62487924" w14:textId="3D764954" w:rsidR="00267C26" w:rsidRPr="00110EB3" w:rsidRDefault="00110EB3">
                      <w:pPr>
                        <w:rPr>
                          <w:sz w:val="18"/>
                          <w:szCs w:val="18"/>
                        </w:rPr>
                      </w:pPr>
                      <w:r w:rsidRPr="00110EB3">
                        <w:rPr>
                          <w:sz w:val="18"/>
                          <w:szCs w:val="18"/>
                        </w:rPr>
                        <w:t>Wuhan starts to track cases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4423864" wp14:editId="5B7A2D7E">
                <wp:simplePos x="0" y="0"/>
                <wp:positionH relativeFrom="column">
                  <wp:posOffset>3480435</wp:posOffset>
                </wp:positionH>
                <wp:positionV relativeFrom="paragraph">
                  <wp:posOffset>1945640</wp:posOffset>
                </wp:positionV>
                <wp:extent cx="571500" cy="1028700"/>
                <wp:effectExtent l="0" t="0" r="0" b="0"/>
                <wp:wrapTopAndBottom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028700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30000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F0A5B" w14:textId="3006D10B" w:rsidR="00267C26" w:rsidRPr="00110EB3" w:rsidRDefault="00110EB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10EB3">
                              <w:rPr>
                                <w:sz w:val="18"/>
                                <w:szCs w:val="18"/>
                              </w:rPr>
                              <w:t>Period identified as 14 days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23864" id="AutoShape 7" o:spid="_x0000_s1028" type="#_x0000_t80" style="position:absolute;left:0;text-align:left;margin-left:274.05pt;margin-top:153.2pt;width:45pt;height:8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">
                <v:textbox>
                  <w:txbxContent>
                    <w:p w14:paraId="19BF0A5B" w14:textId="3006D10B" w:rsidR="00267C26" w:rsidRPr="00110EB3" w:rsidRDefault="00110EB3">
                      <w:pPr>
                        <w:rPr>
                          <w:sz w:val="18"/>
                          <w:szCs w:val="18"/>
                        </w:rPr>
                      </w:pPr>
                      <w:r w:rsidRPr="00110EB3">
                        <w:rPr>
                          <w:sz w:val="18"/>
                          <w:szCs w:val="18"/>
                        </w:rPr>
                        <w:t>Period identified as 14 days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9301A74" wp14:editId="4573D29F">
                <wp:simplePos x="0" y="0"/>
                <wp:positionH relativeFrom="column">
                  <wp:posOffset>51435</wp:posOffset>
                </wp:positionH>
                <wp:positionV relativeFrom="paragraph">
                  <wp:posOffset>2974340</wp:posOffset>
                </wp:positionV>
                <wp:extent cx="8229600" cy="228600"/>
                <wp:effectExtent l="0" t="0" r="0" b="0"/>
                <wp:wrapSquare wrapText="bothSides"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0" cy="2286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left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707"/>
                              <w:gridCol w:w="1492"/>
                              <w:gridCol w:w="1538"/>
                              <w:gridCol w:w="1591"/>
                              <w:gridCol w:w="1648"/>
                              <w:gridCol w:w="1710"/>
                              <w:gridCol w:w="1710"/>
                              <w:gridCol w:w="1492"/>
                            </w:tblGrid>
                            <w:tr w:rsidR="00267C26" w14:paraId="47E50F46" w14:textId="77777777">
                              <w:tc>
                                <w:tcPr>
                                  <w:tcW w:w="1707" w:type="dxa"/>
                                  <w:vAlign w:val="center"/>
                                </w:tcPr>
                                <w:p w14:paraId="1558A01D" w14:textId="2170A342" w:rsidR="00267C26" w:rsidRDefault="00110EB3">
                                  <w:pPr>
                                    <w:spacing w:after="0"/>
                                  </w:pPr>
                                  <w:r>
                                    <w:t>Dec-Apr</w:t>
                                  </w:r>
                                </w:p>
                              </w:tc>
                              <w:tc>
                                <w:tcPr>
                                  <w:tcW w:w="1492" w:type="dxa"/>
                                  <w:vAlign w:val="center"/>
                                </w:tcPr>
                                <w:p w14:paraId="040342CB" w14:textId="086E0452" w:rsidR="00267C26" w:rsidRDefault="00110EB3">
                                  <w:pPr>
                                    <w:spacing w:after="0"/>
                                  </w:pPr>
                                  <w:r>
                                    <w:t>Dec 29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  <w:vAlign w:val="center"/>
                                </w:tcPr>
                                <w:p w14:paraId="0C261973" w14:textId="6C33939D" w:rsidR="00267C26" w:rsidRDefault="00110EB3">
                                  <w:pPr>
                                    <w:spacing w:after="0"/>
                                  </w:pPr>
                                  <w:r>
                                    <w:t>Jan 7</w:t>
                                  </w:r>
                                </w:p>
                              </w:tc>
                              <w:tc>
                                <w:tcPr>
                                  <w:tcW w:w="1591" w:type="dxa"/>
                                  <w:vAlign w:val="center"/>
                                </w:tcPr>
                                <w:p w14:paraId="2CAB10FE" w14:textId="34E68E17" w:rsidR="00267C26" w:rsidRDefault="00110EB3">
                                  <w:pPr>
                                    <w:spacing w:after="0"/>
                                  </w:pPr>
                                  <w:r>
                                    <w:t>Jan 13</w:t>
                                  </w:r>
                                </w:p>
                              </w:tc>
                              <w:tc>
                                <w:tcPr>
                                  <w:tcW w:w="1648" w:type="dxa"/>
                                  <w:vAlign w:val="center"/>
                                </w:tcPr>
                                <w:p w14:paraId="39B7AD4D" w14:textId="4112485B" w:rsidR="00267C26" w:rsidRDefault="00110EB3">
                                  <w:pPr>
                                    <w:spacing w:after="0"/>
                                  </w:pPr>
                                  <w:r>
                                    <w:t>Jan 21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56803252" w14:textId="5E863B58" w:rsidR="00267C26" w:rsidRDefault="00110EB3">
                                  <w:pPr>
                                    <w:spacing w:after="0"/>
                                  </w:pPr>
                                  <w:r>
                                    <w:t>Jan 23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0F175B58" w14:textId="650A1F06" w:rsidR="00267C26" w:rsidRDefault="00110EB3">
                                  <w:pPr>
                                    <w:spacing w:after="0"/>
                                  </w:pPr>
                                  <w:r>
                                    <w:t>Mar 10</w:t>
                                  </w:r>
                                </w:p>
                              </w:tc>
                              <w:tc>
                                <w:tcPr>
                                  <w:tcW w:w="1492" w:type="dxa"/>
                                  <w:vAlign w:val="center"/>
                                </w:tcPr>
                                <w:p w14:paraId="0E17F37F" w14:textId="79E467AA" w:rsidR="00267C26" w:rsidRDefault="00110EB3">
                                  <w:pPr>
                                    <w:spacing w:after="0"/>
                                  </w:pPr>
                                  <w:r>
                                    <w:t>Mar 12</w:t>
                                  </w:r>
                                </w:p>
                              </w:tc>
                            </w:tr>
                          </w:tbl>
                          <w:p w14:paraId="3987DCDA" w14:textId="77777777" w:rsidR="00267C26" w:rsidRDefault="00267C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01A74" id="Rectangle 5" o:spid="_x0000_s1029" style="position:absolute;left:0;text-align:left;margin-left:4.05pt;margin-top:234.2pt;width:9in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" fillcolor="#cfc">
                <v:textbox>
                  <w:txbxContent>
                    <w:tbl>
                      <w:tblPr>
                        <w:tblW w:w="0" w:type="auto"/>
                        <w:tblBorders>
                          <w:left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707"/>
                        <w:gridCol w:w="1492"/>
                        <w:gridCol w:w="1538"/>
                        <w:gridCol w:w="1591"/>
                        <w:gridCol w:w="1648"/>
                        <w:gridCol w:w="1710"/>
                        <w:gridCol w:w="1710"/>
                        <w:gridCol w:w="1492"/>
                      </w:tblGrid>
                      <w:tr w:rsidR="00267C26" w14:paraId="47E50F46" w14:textId="77777777">
                        <w:tc>
                          <w:tcPr>
                            <w:tcW w:w="1707" w:type="dxa"/>
                            <w:vAlign w:val="center"/>
                          </w:tcPr>
                          <w:p w14:paraId="1558A01D" w14:textId="2170A342" w:rsidR="00267C26" w:rsidRDefault="00110EB3">
                            <w:pPr>
                              <w:spacing w:after="0"/>
                            </w:pPr>
                            <w:r>
                              <w:t>Dec-Apr</w:t>
                            </w:r>
                          </w:p>
                        </w:tc>
                        <w:tc>
                          <w:tcPr>
                            <w:tcW w:w="1492" w:type="dxa"/>
                            <w:vAlign w:val="center"/>
                          </w:tcPr>
                          <w:p w14:paraId="040342CB" w14:textId="086E0452" w:rsidR="00267C26" w:rsidRDefault="00110EB3">
                            <w:pPr>
                              <w:spacing w:after="0"/>
                            </w:pPr>
                            <w:r>
                              <w:t>Dec 29</w:t>
                            </w:r>
                          </w:p>
                        </w:tc>
                        <w:tc>
                          <w:tcPr>
                            <w:tcW w:w="1538" w:type="dxa"/>
                            <w:vAlign w:val="center"/>
                          </w:tcPr>
                          <w:p w14:paraId="0C261973" w14:textId="6C33939D" w:rsidR="00267C26" w:rsidRDefault="00110EB3">
                            <w:pPr>
                              <w:spacing w:after="0"/>
                            </w:pPr>
                            <w:r>
                              <w:t>Jan 7</w:t>
                            </w:r>
                          </w:p>
                        </w:tc>
                        <w:tc>
                          <w:tcPr>
                            <w:tcW w:w="1591" w:type="dxa"/>
                            <w:vAlign w:val="center"/>
                          </w:tcPr>
                          <w:p w14:paraId="2CAB10FE" w14:textId="34E68E17" w:rsidR="00267C26" w:rsidRDefault="00110EB3">
                            <w:pPr>
                              <w:spacing w:after="0"/>
                            </w:pPr>
                            <w:r>
                              <w:t>Jan 13</w:t>
                            </w:r>
                          </w:p>
                        </w:tc>
                        <w:tc>
                          <w:tcPr>
                            <w:tcW w:w="1648" w:type="dxa"/>
                            <w:vAlign w:val="center"/>
                          </w:tcPr>
                          <w:p w14:paraId="39B7AD4D" w14:textId="4112485B" w:rsidR="00267C26" w:rsidRDefault="00110EB3">
                            <w:pPr>
                              <w:spacing w:after="0"/>
                            </w:pPr>
                            <w:r>
                              <w:t>Jan 21</w:t>
                            </w: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14:paraId="56803252" w14:textId="5E863B58" w:rsidR="00267C26" w:rsidRDefault="00110EB3">
                            <w:pPr>
                              <w:spacing w:after="0"/>
                            </w:pPr>
                            <w:r>
                              <w:t>Jan 23</w:t>
                            </w: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14:paraId="0F175B58" w14:textId="650A1F06" w:rsidR="00267C26" w:rsidRDefault="00110EB3">
                            <w:pPr>
                              <w:spacing w:after="0"/>
                            </w:pPr>
                            <w:r>
                              <w:t>Mar 10</w:t>
                            </w:r>
                          </w:p>
                        </w:tc>
                        <w:tc>
                          <w:tcPr>
                            <w:tcW w:w="1492" w:type="dxa"/>
                            <w:vAlign w:val="center"/>
                          </w:tcPr>
                          <w:p w14:paraId="0E17F37F" w14:textId="79E467AA" w:rsidR="00267C26" w:rsidRDefault="00110EB3">
                            <w:pPr>
                              <w:spacing w:after="0"/>
                            </w:pPr>
                            <w:r>
                              <w:t>Mar 12</w:t>
                            </w:r>
                          </w:p>
                        </w:tc>
                      </w:tr>
                    </w:tbl>
                    <w:p w14:paraId="3987DCDA" w14:textId="77777777" w:rsidR="00267C26" w:rsidRDefault="00267C26"/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63E89E" wp14:editId="1EDFBA7C">
                <wp:simplePos x="0" y="0"/>
                <wp:positionH relativeFrom="column">
                  <wp:posOffset>2108835</wp:posOffset>
                </wp:positionH>
                <wp:positionV relativeFrom="paragraph">
                  <wp:posOffset>3202940</wp:posOffset>
                </wp:positionV>
                <wp:extent cx="685800" cy="1371600"/>
                <wp:effectExtent l="0" t="0" r="0" b="0"/>
                <wp:wrapTopAndBottom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371600"/>
                        </a:xfrm>
                        <a:prstGeom prst="upArrowCallout">
                          <a:avLst>
                            <a:gd name="adj1" fmla="val 25000"/>
                            <a:gd name="adj2" fmla="val 25000"/>
                            <a:gd name="adj3" fmla="val 33333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8E2EF" w14:textId="29374919" w:rsidR="00267C26" w:rsidRPr="00110EB3" w:rsidRDefault="00110EB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10EB3">
                              <w:rPr>
                                <w:sz w:val="18"/>
                                <w:szCs w:val="18"/>
                              </w:rPr>
                              <w:t>Shanghai lab detects coronavirus to SARS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63E89E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AutoShape 9" o:spid="_x0000_s1030" type="#_x0000_t79" style="position:absolute;left:0;text-align:left;margin-left:166.05pt;margin-top:252.2pt;width:54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">
                <v:textbox>
                  <w:txbxContent>
                    <w:p w14:paraId="5878E2EF" w14:textId="29374919" w:rsidR="00267C26" w:rsidRPr="00110EB3" w:rsidRDefault="00110EB3">
                      <w:pPr>
                        <w:rPr>
                          <w:sz w:val="18"/>
                          <w:szCs w:val="18"/>
                        </w:rPr>
                      </w:pPr>
                      <w:r w:rsidRPr="00110EB3">
                        <w:rPr>
                          <w:sz w:val="18"/>
                          <w:szCs w:val="18"/>
                        </w:rPr>
                        <w:t>Shanghai lab detects coronavirus to SARS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01ECA9" wp14:editId="4CE0B90E">
                <wp:simplePos x="0" y="0"/>
                <wp:positionH relativeFrom="column">
                  <wp:posOffset>3709035</wp:posOffset>
                </wp:positionH>
                <wp:positionV relativeFrom="paragraph">
                  <wp:posOffset>3202940</wp:posOffset>
                </wp:positionV>
                <wp:extent cx="914400" cy="1028700"/>
                <wp:effectExtent l="0" t="0" r="0" b="0"/>
                <wp:wrapTopAndBottom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upArrowCallout">
                          <a:avLst>
                            <a:gd name="adj1" fmla="val 25000"/>
                            <a:gd name="adj2" fmla="val 25000"/>
                            <a:gd name="adj3" fmla="val 18750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2D78B" w14:textId="1D099F50" w:rsidR="00267C26" w:rsidRPr="00110EB3" w:rsidRDefault="00110EB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10EB3">
                              <w:rPr>
                                <w:sz w:val="18"/>
                                <w:szCs w:val="18"/>
                              </w:rPr>
                              <w:t>Officials confirm first case in U.S. in Washington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1ECA9" id="AutoShape 11" o:spid="_x0000_s1031" type="#_x0000_t79" style="position:absolute;left:0;text-align:left;margin-left:292.05pt;margin-top:252.2pt;width:1in;height:8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">
                <v:textbox>
                  <w:txbxContent>
                    <w:p w14:paraId="0982D78B" w14:textId="1D099F50" w:rsidR="00267C26" w:rsidRPr="00110EB3" w:rsidRDefault="00110EB3">
                      <w:pPr>
                        <w:rPr>
                          <w:sz w:val="18"/>
                          <w:szCs w:val="18"/>
                        </w:rPr>
                      </w:pPr>
                      <w:r w:rsidRPr="00110EB3">
                        <w:rPr>
                          <w:sz w:val="18"/>
                          <w:szCs w:val="18"/>
                        </w:rPr>
                        <w:t>Officials confirm first case in U.S. in Washington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2827A0" wp14:editId="73850149">
                <wp:simplePos x="0" y="0"/>
                <wp:positionH relativeFrom="column">
                  <wp:posOffset>5309235</wp:posOffset>
                </wp:positionH>
                <wp:positionV relativeFrom="paragraph">
                  <wp:posOffset>3202940</wp:posOffset>
                </wp:positionV>
                <wp:extent cx="800100" cy="1371600"/>
                <wp:effectExtent l="0" t="0" r="0" b="0"/>
                <wp:wrapTopAndBottom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371600"/>
                        </a:xfrm>
                        <a:prstGeom prst="upArrowCallout">
                          <a:avLst>
                            <a:gd name="adj1" fmla="val 25000"/>
                            <a:gd name="adj2" fmla="val 25000"/>
                            <a:gd name="adj3" fmla="val 28571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0FF49" w14:textId="77777777" w:rsidR="00267C26" w:rsidRDefault="00267C26">
                            <w:r>
                              <w:t>New job in Los Angeles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3" type="#_x0000_t79" style="position:absolute;left:0;text-align:left;margin-left:418.05pt;margin-top:252.2pt;width:63pt;height:10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">
                <v:textbox>
                  <w:txbxContent>
                    <w:p w:rsidR="00267C26" w:rsidRDefault="00267C26">
                      <w:r>
                        <w:t xml:space="preserve">New job in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t>Los Angeles</w:t>
                          </w:r>
                        </w:smartTag>
                      </w:smartTag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A7BEB91" w14:textId="77777777" w:rsidR="00D3312B" w:rsidRPr="00D3312B" w:rsidRDefault="00D3312B" w:rsidP="00D3312B"/>
    <w:p w14:paraId="6F08E221" w14:textId="77777777" w:rsidR="00D3312B" w:rsidRDefault="00D3312B" w:rsidP="00D3312B"/>
    <w:p w14:paraId="42D7FEA1" w14:textId="33177AA9" w:rsidR="00267C26" w:rsidRPr="00D3312B" w:rsidRDefault="00704813" w:rsidP="00D3312B">
      <w:pPr>
        <w:tabs>
          <w:tab w:val="left" w:pos="113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3503D07" wp14:editId="41F285FC">
                <wp:simplePos x="0" y="0"/>
                <wp:positionH relativeFrom="column">
                  <wp:posOffset>6286500</wp:posOffset>
                </wp:positionH>
                <wp:positionV relativeFrom="paragraph">
                  <wp:posOffset>1200150</wp:posOffset>
                </wp:positionV>
                <wp:extent cx="736600" cy="1079500"/>
                <wp:effectExtent l="0" t="0" r="12700" b="25400"/>
                <wp:wrapTopAndBottom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0" cy="1079500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30000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0DC71" w14:textId="21E5774C" w:rsidR="00267C26" w:rsidRPr="00704813" w:rsidRDefault="0070481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04813">
                              <w:rPr>
                                <w:sz w:val="18"/>
                                <w:szCs w:val="18"/>
                              </w:rPr>
                              <w:t>KSU suspen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ds </w:t>
                            </w:r>
                            <w:r w:rsidRPr="00704813">
                              <w:rPr>
                                <w:sz w:val="18"/>
                                <w:szCs w:val="18"/>
                              </w:rPr>
                              <w:t>operations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03D07" id="AutoShape 6" o:spid="_x0000_s1033" type="#_x0000_t80" style="position:absolute;margin-left:495pt;margin-top:94.5pt;width:58pt;height: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" adj=",,17178">
                <v:textbox>
                  <w:txbxContent>
                    <w:p w14:paraId="6070DC71" w14:textId="21E5774C" w:rsidR="00267C26" w:rsidRPr="00704813" w:rsidRDefault="00704813">
                      <w:pPr>
                        <w:rPr>
                          <w:sz w:val="18"/>
                          <w:szCs w:val="18"/>
                        </w:rPr>
                      </w:pPr>
                      <w:r w:rsidRPr="00704813">
                        <w:rPr>
                          <w:sz w:val="18"/>
                          <w:szCs w:val="18"/>
                        </w:rPr>
                        <w:t>KSU suspen</w:t>
                      </w:r>
                      <w:r>
                        <w:rPr>
                          <w:sz w:val="18"/>
                          <w:szCs w:val="18"/>
                        </w:rPr>
                        <w:t xml:space="preserve">ds </w:t>
                      </w:r>
                      <w:r w:rsidRPr="00704813">
                        <w:rPr>
                          <w:sz w:val="18"/>
                          <w:szCs w:val="18"/>
                        </w:rPr>
                        <w:t>operations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7F422E4" wp14:editId="5D29DF71">
                <wp:simplePos x="0" y="0"/>
                <wp:positionH relativeFrom="column">
                  <wp:posOffset>7556500</wp:posOffset>
                </wp:positionH>
                <wp:positionV relativeFrom="paragraph">
                  <wp:posOffset>2546350</wp:posOffset>
                </wp:positionV>
                <wp:extent cx="800100" cy="1371600"/>
                <wp:effectExtent l="0" t="0" r="0" b="0"/>
                <wp:wrapTopAndBottom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371600"/>
                        </a:xfrm>
                        <a:prstGeom prst="upArrowCallout">
                          <a:avLst>
                            <a:gd name="adj1" fmla="val 25000"/>
                            <a:gd name="adj2" fmla="val 25000"/>
                            <a:gd name="adj3" fmla="val 28571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71161" w14:textId="5B31989A" w:rsidR="00704813" w:rsidRDefault="00704813" w:rsidP="00704813">
                            <w:r>
                              <w:t>Spring sports canceled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422E4" id="_x0000_s1034" type="#_x0000_t79" style="position:absolute;margin-left:595pt;margin-top:200.5pt;width:63pt;height:10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">
                <v:textbox>
                  <w:txbxContent>
                    <w:p w14:paraId="05E71161" w14:textId="5B31989A" w:rsidR="00704813" w:rsidRDefault="00704813" w:rsidP="00704813">
                      <w:r>
                        <w:t>Spring sports canceled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3312B">
        <w:tab/>
      </w:r>
    </w:p>
    <w:sectPr w:rsidR="00267C26" w:rsidRPr="00D331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D7D93" w14:textId="77777777" w:rsidR="008817A4" w:rsidRDefault="008817A4" w:rsidP="00110EB3">
      <w:pPr>
        <w:spacing w:after="0"/>
      </w:pPr>
      <w:r>
        <w:separator/>
      </w:r>
    </w:p>
  </w:endnote>
  <w:endnote w:type="continuationSeparator" w:id="0">
    <w:p w14:paraId="20D0D3B9" w14:textId="77777777" w:rsidR="008817A4" w:rsidRDefault="008817A4" w:rsidP="00110E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86CCD" w14:textId="77777777" w:rsidR="00110EB3" w:rsidRDefault="00110E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3CC29" w14:textId="77777777" w:rsidR="00110EB3" w:rsidRDefault="00110E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31D08" w14:textId="77777777" w:rsidR="00110EB3" w:rsidRDefault="00110E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D920F" w14:textId="77777777" w:rsidR="008817A4" w:rsidRDefault="008817A4" w:rsidP="00110EB3">
      <w:pPr>
        <w:spacing w:after="0"/>
      </w:pPr>
      <w:r>
        <w:separator/>
      </w:r>
    </w:p>
  </w:footnote>
  <w:footnote w:type="continuationSeparator" w:id="0">
    <w:p w14:paraId="48A3319B" w14:textId="77777777" w:rsidR="008817A4" w:rsidRDefault="008817A4" w:rsidP="00110E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BEAF1" w14:textId="77777777" w:rsidR="00110EB3" w:rsidRDefault="00110E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EF75C" w14:textId="77777777" w:rsidR="00110EB3" w:rsidRDefault="00110E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D49B1" w14:textId="77777777" w:rsidR="00110EB3" w:rsidRDefault="00110E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D56EE"/>
    <w:multiLevelType w:val="hybridMultilevel"/>
    <w:tmpl w:val="811693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7428"/>
    <w:rsid w:val="00110EB3"/>
    <w:rsid w:val="00127428"/>
    <w:rsid w:val="001411D0"/>
    <w:rsid w:val="00171539"/>
    <w:rsid w:val="00200BBD"/>
    <w:rsid w:val="00267C26"/>
    <w:rsid w:val="00597341"/>
    <w:rsid w:val="00704813"/>
    <w:rsid w:val="0087464E"/>
    <w:rsid w:val="008817A4"/>
    <w:rsid w:val="009F3103"/>
    <w:rsid w:val="00CB49BD"/>
    <w:rsid w:val="00D3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9DB3C1"/>
  <w15:docId w15:val="{6159264A-A64B-49E4-85E6-68706CF22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72"/>
    </w:rPr>
  </w:style>
  <w:style w:type="paragraph" w:styleId="BalloonText">
    <w:name w:val="Balloon Text"/>
    <w:basedOn w:val="Normal"/>
    <w:semiHidden/>
    <w:rsid w:val="008746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0EB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10EB3"/>
  </w:style>
  <w:style w:type="paragraph" w:styleId="Footer">
    <w:name w:val="footer"/>
    <w:basedOn w:val="Normal"/>
    <w:link w:val="FooterChar"/>
    <w:uiPriority w:val="99"/>
    <w:unhideWhenUsed/>
    <w:rsid w:val="00110EB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10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gz\Downloads\timeline-template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C:\Users\dugz\Downloads\timeline-template-1.dot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dugz</dc:creator>
  <cp:lastModifiedBy>Mcknight, Zachary</cp:lastModifiedBy>
  <cp:revision>3</cp:revision>
  <cp:lastPrinted>2001-05-29T04:59:00Z</cp:lastPrinted>
  <dcterms:created xsi:type="dcterms:W3CDTF">2020-04-27T12:51:00Z</dcterms:created>
  <dcterms:modified xsi:type="dcterms:W3CDTF">2020-04-27T12:52:00Z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TC010162651033</vt:lpwstr>
  </property>
</Properties>
</file>